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EE" w:rsidRPr="00EF7899" w:rsidRDefault="00EF4BEE" w:rsidP="005B057F">
      <w:pPr>
        <w:jc w:val="center"/>
        <w:rPr>
          <w:rFonts w:ascii="Times New Roman" w:hAnsi="Times New Roman"/>
          <w:b/>
          <w:color w:val="000000"/>
          <w:sz w:val="24"/>
        </w:rPr>
      </w:pPr>
      <w:r w:rsidRPr="00EF7899">
        <w:rPr>
          <w:rFonts w:ascii="Times New Roman" w:hAnsi="Times New Roman"/>
          <w:b/>
          <w:color w:val="000000"/>
          <w:sz w:val="24"/>
        </w:rPr>
        <w:t>Информация о персональном составе педагогических работников, реализующих образовательную программу</w:t>
      </w:r>
    </w:p>
    <w:p w:rsidR="00EF4BEE" w:rsidRPr="00EF7899" w:rsidRDefault="00EF4BEE" w:rsidP="005B057F">
      <w:pPr>
        <w:rPr>
          <w:rFonts w:ascii="Times New Roman" w:hAnsi="Times New Roman"/>
          <w:i/>
          <w:color w:val="000000"/>
          <w:sz w:val="24"/>
        </w:rPr>
      </w:pPr>
      <w:r w:rsidRPr="00EF7899">
        <w:rPr>
          <w:rFonts w:ascii="Times New Roman" w:hAnsi="Times New Roman"/>
          <w:b/>
          <w:color w:val="000000"/>
          <w:sz w:val="24"/>
        </w:rPr>
        <w:t>Наименование образовательной программы</w:t>
      </w:r>
      <w:r w:rsidRPr="00EF7899">
        <w:rPr>
          <w:rFonts w:ascii="Times New Roman" w:hAnsi="Times New Roman"/>
          <w:color w:val="000000"/>
          <w:sz w:val="24"/>
        </w:rPr>
        <w:t xml:space="preserve">: </w:t>
      </w:r>
      <w:r w:rsidRPr="00EF7899">
        <w:rPr>
          <w:rFonts w:ascii="Times New Roman" w:hAnsi="Times New Roman"/>
          <w:i/>
          <w:color w:val="000000"/>
          <w:sz w:val="24"/>
        </w:rPr>
        <w:t>гу</w:t>
      </w:r>
      <w:r>
        <w:rPr>
          <w:rFonts w:ascii="Times New Roman" w:hAnsi="Times New Roman"/>
          <w:i/>
          <w:color w:val="000000"/>
          <w:sz w:val="24"/>
        </w:rPr>
        <w:t>манитарный профиль (историческое</w:t>
      </w:r>
      <w:r w:rsidRPr="00EF7899">
        <w:rPr>
          <w:rFonts w:ascii="Times New Roman" w:hAnsi="Times New Roman"/>
          <w:i/>
          <w:color w:val="000000"/>
          <w:sz w:val="24"/>
        </w:rPr>
        <w:t xml:space="preserve"> направление)</w:t>
      </w:r>
    </w:p>
    <w:p w:rsidR="00EF4BEE" w:rsidRPr="005B057F" w:rsidRDefault="00EF4BEE" w:rsidP="005B057F">
      <w:pPr>
        <w:rPr>
          <w:rFonts w:ascii="Times New Roman" w:hAnsi="Times New Roman"/>
          <w:sz w:val="24"/>
        </w:rPr>
      </w:pPr>
    </w:p>
    <w:tbl>
      <w:tblPr>
        <w:tblW w:w="160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559"/>
        <w:gridCol w:w="1701"/>
        <w:gridCol w:w="1590"/>
        <w:gridCol w:w="1013"/>
        <w:gridCol w:w="1440"/>
        <w:gridCol w:w="1229"/>
        <w:gridCol w:w="1073"/>
        <w:gridCol w:w="2132"/>
        <w:gridCol w:w="1004"/>
        <w:gridCol w:w="1997"/>
      </w:tblGrid>
      <w:tr w:rsidR="00EF4BEE" w:rsidRPr="00CC21A3" w:rsidTr="00CC21A3">
        <w:trPr>
          <w:trHeight w:val="4826"/>
        </w:trPr>
        <w:tc>
          <w:tcPr>
            <w:tcW w:w="1276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Занимаемая должность (должности)</w:t>
            </w:r>
          </w:p>
        </w:tc>
        <w:tc>
          <w:tcPr>
            <w:tcW w:w="1701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590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Уровень образования</w:t>
            </w:r>
          </w:p>
        </w:tc>
        <w:tc>
          <w:tcPr>
            <w:tcW w:w="1013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Квали-</w:t>
            </w:r>
          </w:p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фикация</w:t>
            </w:r>
          </w:p>
        </w:tc>
        <w:tc>
          <w:tcPr>
            <w:tcW w:w="1440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229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Ученая степень (при наличии)</w:t>
            </w:r>
          </w:p>
        </w:tc>
        <w:tc>
          <w:tcPr>
            <w:tcW w:w="1073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Ученое звание (при наличии)</w:t>
            </w:r>
          </w:p>
        </w:tc>
        <w:tc>
          <w:tcPr>
            <w:tcW w:w="2132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004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Общий стаж работы</w:t>
            </w:r>
          </w:p>
        </w:tc>
        <w:tc>
          <w:tcPr>
            <w:tcW w:w="1997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</w:tr>
      <w:tr w:rsidR="00EF4BEE" w:rsidRPr="00CC21A3" w:rsidTr="00CC21A3">
        <w:trPr>
          <w:trHeight w:val="567"/>
        </w:trPr>
        <w:tc>
          <w:tcPr>
            <w:tcW w:w="1276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Зарапин Роман Валерьевич</w:t>
            </w:r>
          </w:p>
        </w:tc>
        <w:tc>
          <w:tcPr>
            <w:tcW w:w="1559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C21A3">
              <w:rPr>
                <w:rFonts w:ascii="Times New Roman" w:hAnsi="Times New Roman"/>
                <w:color w:val="000000"/>
                <w:sz w:val="24"/>
              </w:rPr>
              <w:t>История, элективный курс Актуальные вопросы изучения истории</w:t>
            </w:r>
          </w:p>
        </w:tc>
        <w:tc>
          <w:tcPr>
            <w:tcW w:w="1590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013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учитель истории</w:t>
            </w:r>
          </w:p>
        </w:tc>
        <w:tc>
          <w:tcPr>
            <w:tcW w:w="1440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специальность – «История»</w:t>
            </w:r>
          </w:p>
        </w:tc>
        <w:tc>
          <w:tcPr>
            <w:tcW w:w="1229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кандидат исторических наук</w:t>
            </w:r>
          </w:p>
        </w:tc>
        <w:tc>
          <w:tcPr>
            <w:tcW w:w="1073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32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C21A3">
              <w:rPr>
                <w:rFonts w:ascii="Times New Roman" w:hAnsi="Times New Roman"/>
                <w:b/>
                <w:sz w:val="24"/>
              </w:rPr>
              <w:t>Программы ПК:</w:t>
            </w:r>
          </w:p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C21A3">
              <w:rPr>
                <w:rFonts w:ascii="Times New Roman" w:hAnsi="Times New Roman"/>
                <w:i/>
                <w:sz w:val="24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«История»», 2021«Подготовка экспертов для работы в предметной комиссии при проведении государственной итоговой аттестации по образовательным программам среднего общего образования в городе Москве (обществознание)», 2022</w:t>
            </w:r>
          </w:p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C21A3">
              <w:rPr>
                <w:rFonts w:ascii="Times New Roman" w:hAnsi="Times New Roman"/>
                <w:i/>
                <w:sz w:val="24"/>
              </w:rPr>
              <w:t xml:space="preserve">«Технологии использования онлайн-коммуникации в учебном процессе образовательной организации»,2020 </w:t>
            </w:r>
          </w:p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C21A3">
              <w:rPr>
                <w:rFonts w:ascii="Times New Roman" w:hAnsi="Times New Roman"/>
                <w:i/>
                <w:sz w:val="24"/>
              </w:rPr>
              <w:t>«Охрана труда», 2020</w:t>
            </w:r>
          </w:p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C21A3">
              <w:rPr>
                <w:rFonts w:ascii="Times New Roman" w:hAnsi="Times New Roman"/>
                <w:i/>
                <w:sz w:val="24"/>
              </w:rPr>
              <w:t>«Методика преподавания гуманитарных дисциплин в средней школе», 2020</w:t>
            </w:r>
          </w:p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C21A3">
              <w:rPr>
                <w:rFonts w:ascii="Times New Roman" w:hAnsi="Times New Roman"/>
                <w:i/>
                <w:sz w:val="24"/>
              </w:rPr>
              <w:t>«Информационно-коммуникационные технологии в высшей школе: электронная информационная образовательная среда», 2020</w:t>
            </w:r>
          </w:p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C21A3">
              <w:rPr>
                <w:rFonts w:ascii="Times New Roman" w:hAnsi="Times New Roman"/>
                <w:i/>
                <w:sz w:val="24"/>
              </w:rPr>
              <w:t>«Основы оказания первой помощи пострадавшим», 2019</w:t>
            </w:r>
          </w:p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i/>
                <w:sz w:val="24"/>
              </w:rPr>
              <w:t>«Инклюзивное образование в высшей школе: вызовы, проблемы, решения», 2019</w:t>
            </w:r>
          </w:p>
        </w:tc>
        <w:tc>
          <w:tcPr>
            <w:tcW w:w="1004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26 лет</w:t>
            </w:r>
          </w:p>
        </w:tc>
        <w:tc>
          <w:tcPr>
            <w:tcW w:w="1997" w:type="dxa"/>
          </w:tcPr>
          <w:p w:rsidR="00EF4BEE" w:rsidRPr="00CC21A3" w:rsidRDefault="00EF4BEE" w:rsidP="00CC21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1A3">
              <w:rPr>
                <w:rFonts w:ascii="Times New Roman" w:hAnsi="Times New Roman"/>
                <w:sz w:val="24"/>
              </w:rPr>
              <w:t>18 лет</w:t>
            </w:r>
          </w:p>
        </w:tc>
      </w:tr>
    </w:tbl>
    <w:p w:rsidR="00EF4BEE" w:rsidRPr="005B057F" w:rsidRDefault="00EF4BEE" w:rsidP="005B057F">
      <w:pPr>
        <w:rPr>
          <w:rFonts w:ascii="Times New Roman" w:hAnsi="Times New Roman"/>
          <w:sz w:val="24"/>
        </w:rPr>
      </w:pPr>
    </w:p>
    <w:sectPr w:rsidR="00EF4BEE" w:rsidRPr="005B057F" w:rsidSect="007769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EE" w:rsidRDefault="00EF4BEE" w:rsidP="00457BA0">
      <w:pPr>
        <w:spacing w:after="0" w:line="240" w:lineRule="auto"/>
      </w:pPr>
      <w:r>
        <w:separator/>
      </w:r>
    </w:p>
  </w:endnote>
  <w:endnote w:type="continuationSeparator" w:id="1">
    <w:p w:rsidR="00EF4BEE" w:rsidRDefault="00EF4BEE" w:rsidP="0045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EE" w:rsidRDefault="00EF4BEE" w:rsidP="00457BA0">
      <w:pPr>
        <w:spacing w:after="0" w:line="240" w:lineRule="auto"/>
      </w:pPr>
      <w:r>
        <w:separator/>
      </w:r>
    </w:p>
  </w:footnote>
  <w:footnote w:type="continuationSeparator" w:id="1">
    <w:p w:rsidR="00EF4BEE" w:rsidRDefault="00EF4BEE" w:rsidP="0045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40C"/>
    <w:multiLevelType w:val="hybridMultilevel"/>
    <w:tmpl w:val="0032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658E8"/>
    <w:multiLevelType w:val="hybridMultilevel"/>
    <w:tmpl w:val="455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8424C7"/>
    <w:multiLevelType w:val="hybridMultilevel"/>
    <w:tmpl w:val="6242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020C26"/>
    <w:multiLevelType w:val="hybridMultilevel"/>
    <w:tmpl w:val="834C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57F"/>
    <w:rsid w:val="000035F5"/>
    <w:rsid w:val="00014051"/>
    <w:rsid w:val="0003186E"/>
    <w:rsid w:val="00035C05"/>
    <w:rsid w:val="00081D72"/>
    <w:rsid w:val="000B4876"/>
    <w:rsid w:val="000D3D35"/>
    <w:rsid w:val="001129C8"/>
    <w:rsid w:val="00123436"/>
    <w:rsid w:val="00141FCF"/>
    <w:rsid w:val="0014361C"/>
    <w:rsid w:val="00155101"/>
    <w:rsid w:val="00156613"/>
    <w:rsid w:val="001A3F59"/>
    <w:rsid w:val="001C4CC5"/>
    <w:rsid w:val="00201E3D"/>
    <w:rsid w:val="002249B0"/>
    <w:rsid w:val="002303DC"/>
    <w:rsid w:val="002326AA"/>
    <w:rsid w:val="00233355"/>
    <w:rsid w:val="00234A8E"/>
    <w:rsid w:val="00241C6D"/>
    <w:rsid w:val="00242F70"/>
    <w:rsid w:val="00244759"/>
    <w:rsid w:val="00286036"/>
    <w:rsid w:val="0029646D"/>
    <w:rsid w:val="002B5C55"/>
    <w:rsid w:val="002C3AAE"/>
    <w:rsid w:val="002E283C"/>
    <w:rsid w:val="002E3317"/>
    <w:rsid w:val="002F362A"/>
    <w:rsid w:val="00311423"/>
    <w:rsid w:val="00327F11"/>
    <w:rsid w:val="00335725"/>
    <w:rsid w:val="00357BA7"/>
    <w:rsid w:val="00396EEC"/>
    <w:rsid w:val="003C601D"/>
    <w:rsid w:val="003F1B02"/>
    <w:rsid w:val="00403FDC"/>
    <w:rsid w:val="00457BA0"/>
    <w:rsid w:val="0047482E"/>
    <w:rsid w:val="00480FC3"/>
    <w:rsid w:val="00485E65"/>
    <w:rsid w:val="004A4AF0"/>
    <w:rsid w:val="00514CD4"/>
    <w:rsid w:val="00546A86"/>
    <w:rsid w:val="00554177"/>
    <w:rsid w:val="0057322F"/>
    <w:rsid w:val="00573853"/>
    <w:rsid w:val="0058220E"/>
    <w:rsid w:val="005B057F"/>
    <w:rsid w:val="005C5E2A"/>
    <w:rsid w:val="005E6F96"/>
    <w:rsid w:val="005F1D00"/>
    <w:rsid w:val="00601413"/>
    <w:rsid w:val="00616539"/>
    <w:rsid w:val="00620464"/>
    <w:rsid w:val="006544B9"/>
    <w:rsid w:val="006B775B"/>
    <w:rsid w:val="006F116B"/>
    <w:rsid w:val="00717787"/>
    <w:rsid w:val="00736423"/>
    <w:rsid w:val="00741696"/>
    <w:rsid w:val="007519D9"/>
    <w:rsid w:val="0076114D"/>
    <w:rsid w:val="007612EA"/>
    <w:rsid w:val="00776993"/>
    <w:rsid w:val="007A0E1F"/>
    <w:rsid w:val="007C7153"/>
    <w:rsid w:val="008113DE"/>
    <w:rsid w:val="00812880"/>
    <w:rsid w:val="00817051"/>
    <w:rsid w:val="00825D3B"/>
    <w:rsid w:val="0084769E"/>
    <w:rsid w:val="008626AF"/>
    <w:rsid w:val="00871B06"/>
    <w:rsid w:val="00882E9A"/>
    <w:rsid w:val="008D671E"/>
    <w:rsid w:val="00906AAF"/>
    <w:rsid w:val="0093047B"/>
    <w:rsid w:val="0093136E"/>
    <w:rsid w:val="00964492"/>
    <w:rsid w:val="00995537"/>
    <w:rsid w:val="009D2CD2"/>
    <w:rsid w:val="009E3583"/>
    <w:rsid w:val="009F6D3A"/>
    <w:rsid w:val="009F6D96"/>
    <w:rsid w:val="00A178D9"/>
    <w:rsid w:val="00A62C95"/>
    <w:rsid w:val="00A76DF0"/>
    <w:rsid w:val="00A94D1E"/>
    <w:rsid w:val="00AA5F8D"/>
    <w:rsid w:val="00AC7772"/>
    <w:rsid w:val="00AF5E0E"/>
    <w:rsid w:val="00B02D90"/>
    <w:rsid w:val="00B117EA"/>
    <w:rsid w:val="00B315CF"/>
    <w:rsid w:val="00B54537"/>
    <w:rsid w:val="00B55F2B"/>
    <w:rsid w:val="00B853DA"/>
    <w:rsid w:val="00B94E21"/>
    <w:rsid w:val="00BB1990"/>
    <w:rsid w:val="00C22693"/>
    <w:rsid w:val="00C24C4D"/>
    <w:rsid w:val="00C37D34"/>
    <w:rsid w:val="00C445F9"/>
    <w:rsid w:val="00C63781"/>
    <w:rsid w:val="00C80558"/>
    <w:rsid w:val="00C8635C"/>
    <w:rsid w:val="00C96BA2"/>
    <w:rsid w:val="00CA079A"/>
    <w:rsid w:val="00CC21A3"/>
    <w:rsid w:val="00CD3269"/>
    <w:rsid w:val="00CD3296"/>
    <w:rsid w:val="00CE3B41"/>
    <w:rsid w:val="00D602F3"/>
    <w:rsid w:val="00D73018"/>
    <w:rsid w:val="00DA53DC"/>
    <w:rsid w:val="00E5662F"/>
    <w:rsid w:val="00E66057"/>
    <w:rsid w:val="00E71936"/>
    <w:rsid w:val="00E844B4"/>
    <w:rsid w:val="00EA245A"/>
    <w:rsid w:val="00EB36C5"/>
    <w:rsid w:val="00EF4BEE"/>
    <w:rsid w:val="00EF7899"/>
    <w:rsid w:val="00F5082B"/>
    <w:rsid w:val="00F618A0"/>
    <w:rsid w:val="00F80BA2"/>
    <w:rsid w:val="00F85332"/>
    <w:rsid w:val="00F9200C"/>
    <w:rsid w:val="00FA0329"/>
    <w:rsid w:val="00FB2B99"/>
    <w:rsid w:val="00FB317C"/>
    <w:rsid w:val="00FD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0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5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7B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7B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274</Words>
  <Characters>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dcterms:created xsi:type="dcterms:W3CDTF">2022-10-28T19:24:00Z</dcterms:created>
  <dcterms:modified xsi:type="dcterms:W3CDTF">2023-07-02T11:47:00Z</dcterms:modified>
</cp:coreProperties>
</file>