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6C" w:rsidRPr="00015B7F" w:rsidRDefault="0041766C" w:rsidP="005B057F">
      <w:pPr>
        <w:jc w:val="center"/>
        <w:rPr>
          <w:rFonts w:ascii="Times New Roman" w:hAnsi="Times New Roman"/>
          <w:b/>
          <w:color w:val="000000"/>
          <w:sz w:val="24"/>
        </w:rPr>
      </w:pPr>
      <w:r w:rsidRPr="00015B7F">
        <w:rPr>
          <w:rFonts w:ascii="Times New Roman" w:hAnsi="Times New Roman"/>
          <w:b/>
          <w:color w:val="000000"/>
          <w:sz w:val="24"/>
        </w:rPr>
        <w:t>Информация о персональном составе педагогических работников, реализующих образовательную программу</w:t>
      </w:r>
    </w:p>
    <w:p w:rsidR="0041766C" w:rsidRPr="00015B7F" w:rsidRDefault="0041766C" w:rsidP="005B057F">
      <w:pPr>
        <w:rPr>
          <w:rFonts w:ascii="Times New Roman" w:hAnsi="Times New Roman"/>
          <w:i/>
          <w:color w:val="000000"/>
          <w:sz w:val="24"/>
        </w:rPr>
      </w:pPr>
      <w:r w:rsidRPr="00015B7F">
        <w:rPr>
          <w:rFonts w:ascii="Times New Roman" w:hAnsi="Times New Roman"/>
          <w:b/>
          <w:color w:val="000000"/>
          <w:sz w:val="24"/>
        </w:rPr>
        <w:t>Наименование образовательной программы</w:t>
      </w:r>
      <w:r w:rsidRPr="00015B7F">
        <w:rPr>
          <w:rFonts w:ascii="Times New Roman" w:hAnsi="Times New Roman"/>
          <w:color w:val="000000"/>
          <w:sz w:val="24"/>
        </w:rPr>
        <w:t xml:space="preserve">: </w:t>
      </w:r>
      <w:r w:rsidRPr="00015B7F">
        <w:rPr>
          <w:rFonts w:ascii="Times New Roman" w:hAnsi="Times New Roman"/>
          <w:i/>
          <w:color w:val="000000"/>
          <w:sz w:val="24"/>
        </w:rPr>
        <w:t>гуманитарный профиль (</w:t>
      </w:r>
      <w:r>
        <w:rPr>
          <w:rFonts w:ascii="Times New Roman" w:hAnsi="Times New Roman"/>
          <w:i/>
          <w:color w:val="000000"/>
          <w:sz w:val="24"/>
        </w:rPr>
        <w:t>социально-</w:t>
      </w:r>
      <w:r w:rsidRPr="00015B7F">
        <w:rPr>
          <w:rFonts w:ascii="Times New Roman" w:hAnsi="Times New Roman"/>
          <w:i/>
          <w:color w:val="000000"/>
          <w:sz w:val="24"/>
        </w:rPr>
        <w:t>гуманитарное направление)</w:t>
      </w:r>
    </w:p>
    <w:p w:rsidR="0041766C" w:rsidRPr="005B057F" w:rsidRDefault="0041766C" w:rsidP="005B057F">
      <w:pPr>
        <w:rPr>
          <w:rFonts w:ascii="Times New Roman" w:hAnsi="Times New Roman"/>
          <w:sz w:val="24"/>
        </w:rPr>
      </w:pPr>
    </w:p>
    <w:tbl>
      <w:tblPr>
        <w:tblW w:w="161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1559"/>
        <w:gridCol w:w="1701"/>
        <w:gridCol w:w="1590"/>
        <w:gridCol w:w="1013"/>
        <w:gridCol w:w="1440"/>
        <w:gridCol w:w="1229"/>
        <w:gridCol w:w="1073"/>
        <w:gridCol w:w="2132"/>
        <w:gridCol w:w="1134"/>
        <w:gridCol w:w="1984"/>
      </w:tblGrid>
      <w:tr w:rsidR="0041766C" w:rsidRPr="002B66E4" w:rsidTr="002B66E4">
        <w:trPr>
          <w:trHeight w:val="4826"/>
        </w:trPr>
        <w:tc>
          <w:tcPr>
            <w:tcW w:w="1276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Занимаемая должность (должности)</w:t>
            </w:r>
          </w:p>
        </w:tc>
        <w:tc>
          <w:tcPr>
            <w:tcW w:w="1701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590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Уровень образования</w:t>
            </w:r>
          </w:p>
        </w:tc>
        <w:tc>
          <w:tcPr>
            <w:tcW w:w="1013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Квали-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фикация</w:t>
            </w:r>
          </w:p>
        </w:tc>
        <w:tc>
          <w:tcPr>
            <w:tcW w:w="1440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229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Ученая степень (при наличии)</w:t>
            </w:r>
          </w:p>
        </w:tc>
        <w:tc>
          <w:tcPr>
            <w:tcW w:w="1073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Ученое звание (при наличии)</w:t>
            </w:r>
          </w:p>
        </w:tc>
        <w:tc>
          <w:tcPr>
            <w:tcW w:w="2132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1134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Общий стаж работы</w:t>
            </w:r>
          </w:p>
        </w:tc>
        <w:tc>
          <w:tcPr>
            <w:tcW w:w="1984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</w:tr>
      <w:tr w:rsidR="0041766C" w:rsidRPr="002B66E4" w:rsidTr="002B66E4">
        <w:trPr>
          <w:trHeight w:val="567"/>
        </w:trPr>
        <w:tc>
          <w:tcPr>
            <w:tcW w:w="1276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Федорова Людмила Александровна</w:t>
            </w:r>
          </w:p>
        </w:tc>
        <w:tc>
          <w:tcPr>
            <w:tcW w:w="1559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590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013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преподаватель английского и испанского языков</w:t>
            </w:r>
          </w:p>
        </w:tc>
        <w:tc>
          <w:tcPr>
            <w:tcW w:w="1440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специальность – преподаватель английского и испанского языков</w:t>
            </w:r>
          </w:p>
        </w:tc>
        <w:tc>
          <w:tcPr>
            <w:tcW w:w="1229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73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132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B66E4">
              <w:rPr>
                <w:rFonts w:ascii="Times New Roman" w:hAnsi="Times New Roman"/>
                <w:b/>
                <w:sz w:val="24"/>
              </w:rPr>
              <w:t>Программы ПК: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«Развитие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беглости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речи: методы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выстраивания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навыков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свободного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общения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в процессе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обучения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английского языка в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современном мире», 2019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 xml:space="preserve">«Технологии использования онлайн-коммуникации в учебном процессе образовательной организации»,2020 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«Охрана труда», 2020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«Методика преподавания гуманитарных дисциплин в средней школе», 2020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«Информационно-коммуникационные технологии в высшей школе: электронная информационная образовательная среда», 2020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«Основы оказания первой помощи пострадавшим», 2019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«Инклюзивное образование в высшей школе: вызовы, проблемы, решения», 2019</w:t>
            </w:r>
          </w:p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2B66E4">
              <w:rPr>
                <w:rFonts w:ascii="Times New Roman" w:hAnsi="Times New Roman"/>
                <w:i/>
                <w:sz w:val="24"/>
              </w:rPr>
              <w:t>Развитие беглости речи: навыки свободного общения в английском языке, 2019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 xml:space="preserve">35 лет </w:t>
            </w:r>
          </w:p>
        </w:tc>
        <w:tc>
          <w:tcPr>
            <w:tcW w:w="1984" w:type="dxa"/>
          </w:tcPr>
          <w:p w:rsidR="0041766C" w:rsidRPr="002B66E4" w:rsidRDefault="0041766C" w:rsidP="002B66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66E4">
              <w:rPr>
                <w:rFonts w:ascii="Times New Roman" w:hAnsi="Times New Roman"/>
                <w:sz w:val="24"/>
              </w:rPr>
              <w:t>24 года</w:t>
            </w:r>
          </w:p>
        </w:tc>
      </w:tr>
    </w:tbl>
    <w:p w:rsidR="0041766C" w:rsidRPr="005B057F" w:rsidRDefault="0041766C" w:rsidP="005B057F">
      <w:pPr>
        <w:rPr>
          <w:rFonts w:ascii="Times New Roman" w:hAnsi="Times New Roman"/>
          <w:sz w:val="24"/>
        </w:rPr>
      </w:pPr>
    </w:p>
    <w:sectPr w:rsidR="0041766C" w:rsidRPr="005B057F" w:rsidSect="007769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6C" w:rsidRDefault="0041766C" w:rsidP="00457BA0">
      <w:pPr>
        <w:spacing w:after="0" w:line="240" w:lineRule="auto"/>
      </w:pPr>
      <w:r>
        <w:separator/>
      </w:r>
    </w:p>
  </w:endnote>
  <w:endnote w:type="continuationSeparator" w:id="1">
    <w:p w:rsidR="0041766C" w:rsidRDefault="0041766C" w:rsidP="0045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6C" w:rsidRDefault="0041766C" w:rsidP="00457BA0">
      <w:pPr>
        <w:spacing w:after="0" w:line="240" w:lineRule="auto"/>
      </w:pPr>
      <w:r>
        <w:separator/>
      </w:r>
    </w:p>
  </w:footnote>
  <w:footnote w:type="continuationSeparator" w:id="1">
    <w:p w:rsidR="0041766C" w:rsidRDefault="0041766C" w:rsidP="0045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40C"/>
    <w:multiLevelType w:val="hybridMultilevel"/>
    <w:tmpl w:val="0032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658E8"/>
    <w:multiLevelType w:val="hybridMultilevel"/>
    <w:tmpl w:val="4554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424C7"/>
    <w:multiLevelType w:val="hybridMultilevel"/>
    <w:tmpl w:val="6242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20C26"/>
    <w:multiLevelType w:val="hybridMultilevel"/>
    <w:tmpl w:val="834C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7F"/>
    <w:rsid w:val="000035F5"/>
    <w:rsid w:val="00015B7F"/>
    <w:rsid w:val="00031561"/>
    <w:rsid w:val="0003186E"/>
    <w:rsid w:val="00035C05"/>
    <w:rsid w:val="00081D72"/>
    <w:rsid w:val="00082D82"/>
    <w:rsid w:val="000B4876"/>
    <w:rsid w:val="000D3D35"/>
    <w:rsid w:val="001129C8"/>
    <w:rsid w:val="00123436"/>
    <w:rsid w:val="00141FCF"/>
    <w:rsid w:val="0014361C"/>
    <w:rsid w:val="00152030"/>
    <w:rsid w:val="00156613"/>
    <w:rsid w:val="001850DC"/>
    <w:rsid w:val="001A3F59"/>
    <w:rsid w:val="001C4CC5"/>
    <w:rsid w:val="002249B0"/>
    <w:rsid w:val="00233355"/>
    <w:rsid w:val="00234A8E"/>
    <w:rsid w:val="00241C6D"/>
    <w:rsid w:val="00242F70"/>
    <w:rsid w:val="00244759"/>
    <w:rsid w:val="00286036"/>
    <w:rsid w:val="0029646D"/>
    <w:rsid w:val="002B5C55"/>
    <w:rsid w:val="002B66E4"/>
    <w:rsid w:val="002C3AAE"/>
    <w:rsid w:val="002D5B50"/>
    <w:rsid w:val="002E1B6C"/>
    <w:rsid w:val="002E283C"/>
    <w:rsid w:val="002E3317"/>
    <w:rsid w:val="002F362A"/>
    <w:rsid w:val="00311423"/>
    <w:rsid w:val="00327F11"/>
    <w:rsid w:val="00335725"/>
    <w:rsid w:val="00357BA7"/>
    <w:rsid w:val="00396EEC"/>
    <w:rsid w:val="003C601D"/>
    <w:rsid w:val="003F1B02"/>
    <w:rsid w:val="00402544"/>
    <w:rsid w:val="00403FDC"/>
    <w:rsid w:val="0041766C"/>
    <w:rsid w:val="00457BA0"/>
    <w:rsid w:val="00474167"/>
    <w:rsid w:val="0047482E"/>
    <w:rsid w:val="00480FC3"/>
    <w:rsid w:val="00485E65"/>
    <w:rsid w:val="004A4AF0"/>
    <w:rsid w:val="00514CD4"/>
    <w:rsid w:val="00546A86"/>
    <w:rsid w:val="00554177"/>
    <w:rsid w:val="0057322F"/>
    <w:rsid w:val="00573853"/>
    <w:rsid w:val="0058220E"/>
    <w:rsid w:val="00592E95"/>
    <w:rsid w:val="005B057F"/>
    <w:rsid w:val="005E6F96"/>
    <w:rsid w:val="005F1D00"/>
    <w:rsid w:val="00601413"/>
    <w:rsid w:val="00616539"/>
    <w:rsid w:val="00620464"/>
    <w:rsid w:val="006544B9"/>
    <w:rsid w:val="006B775B"/>
    <w:rsid w:val="006F116B"/>
    <w:rsid w:val="0070073B"/>
    <w:rsid w:val="00717787"/>
    <w:rsid w:val="00736423"/>
    <w:rsid w:val="00741696"/>
    <w:rsid w:val="00776993"/>
    <w:rsid w:val="007A0E1F"/>
    <w:rsid w:val="007C7153"/>
    <w:rsid w:val="008113DE"/>
    <w:rsid w:val="00812880"/>
    <w:rsid w:val="00817051"/>
    <w:rsid w:val="00825D3B"/>
    <w:rsid w:val="00843AC8"/>
    <w:rsid w:val="008626AF"/>
    <w:rsid w:val="008D671E"/>
    <w:rsid w:val="0093047B"/>
    <w:rsid w:val="0093136E"/>
    <w:rsid w:val="00964492"/>
    <w:rsid w:val="00982F99"/>
    <w:rsid w:val="00995537"/>
    <w:rsid w:val="009C3029"/>
    <w:rsid w:val="009D2CD2"/>
    <w:rsid w:val="009E3583"/>
    <w:rsid w:val="009F6D3A"/>
    <w:rsid w:val="009F6D96"/>
    <w:rsid w:val="00A178D9"/>
    <w:rsid w:val="00A248D1"/>
    <w:rsid w:val="00A62C95"/>
    <w:rsid w:val="00A76DF0"/>
    <w:rsid w:val="00A94D1E"/>
    <w:rsid w:val="00AC7772"/>
    <w:rsid w:val="00AF5E0E"/>
    <w:rsid w:val="00B02D90"/>
    <w:rsid w:val="00B117EA"/>
    <w:rsid w:val="00B2082C"/>
    <w:rsid w:val="00B315CF"/>
    <w:rsid w:val="00B55F2B"/>
    <w:rsid w:val="00B853DA"/>
    <w:rsid w:val="00B94E21"/>
    <w:rsid w:val="00C22693"/>
    <w:rsid w:val="00C37D34"/>
    <w:rsid w:val="00C445F9"/>
    <w:rsid w:val="00C63781"/>
    <w:rsid w:val="00C80558"/>
    <w:rsid w:val="00C96BA2"/>
    <w:rsid w:val="00CA079A"/>
    <w:rsid w:val="00CD173C"/>
    <w:rsid w:val="00CD3269"/>
    <w:rsid w:val="00CD3296"/>
    <w:rsid w:val="00CE3B41"/>
    <w:rsid w:val="00D602F3"/>
    <w:rsid w:val="00DA53DC"/>
    <w:rsid w:val="00E52D05"/>
    <w:rsid w:val="00E5662F"/>
    <w:rsid w:val="00E66057"/>
    <w:rsid w:val="00E71936"/>
    <w:rsid w:val="00E844B4"/>
    <w:rsid w:val="00EA245A"/>
    <w:rsid w:val="00EB36C5"/>
    <w:rsid w:val="00F1601C"/>
    <w:rsid w:val="00F5082B"/>
    <w:rsid w:val="00F618A0"/>
    <w:rsid w:val="00F80BA2"/>
    <w:rsid w:val="00F85332"/>
    <w:rsid w:val="00FA0329"/>
    <w:rsid w:val="00FA7FD9"/>
    <w:rsid w:val="00FB2B99"/>
    <w:rsid w:val="00FB317C"/>
    <w:rsid w:val="00FD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5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7B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7B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779</TotalTime>
  <Pages>3</Pages>
  <Words>247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69</cp:revision>
  <dcterms:created xsi:type="dcterms:W3CDTF">2022-09-30T08:26:00Z</dcterms:created>
  <dcterms:modified xsi:type="dcterms:W3CDTF">2023-06-30T22:09:00Z</dcterms:modified>
</cp:coreProperties>
</file>